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AA" w:rsidRDefault="00E06BAA" w:rsidP="00904F4C">
      <w:pPr>
        <w:tabs>
          <w:tab w:val="left" w:pos="4714"/>
        </w:tabs>
      </w:pPr>
    </w:p>
    <w:p w:rsidR="00E06BAA" w:rsidRDefault="00E06BAA" w:rsidP="00904F4C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…………………/…………………</w:t>
      </w:r>
    </w:p>
    <w:p w:rsidR="00E06BAA" w:rsidRPr="00626CDD" w:rsidRDefault="00E06BAA" w:rsidP="00904F4C">
      <w:pPr>
        <w:rPr>
          <w:lang w:val="pt-BR"/>
        </w:rPr>
      </w:pPr>
      <w:r w:rsidRPr="00626CDD">
        <w:rPr>
          <w:lang w:val="pt-BR"/>
        </w:rPr>
        <w:t xml:space="preserve">    </w:t>
      </w:r>
    </w:p>
    <w:p w:rsidR="00E06BAA" w:rsidRPr="00626CDD" w:rsidRDefault="00E06BAA" w:rsidP="004873DF">
      <w:pPr>
        <w:rPr>
          <w:lang w:val="pt-BR"/>
        </w:rPr>
      </w:pPr>
    </w:p>
    <w:p w:rsidR="00E06BAA" w:rsidRPr="00E25766" w:rsidRDefault="00E06BAA" w:rsidP="000A0D3C">
      <w:pPr>
        <w:ind w:left="126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Către : </w:t>
      </w:r>
      <w:r w:rsidRPr="00E25766">
        <w:rPr>
          <w:b/>
          <w:sz w:val="24"/>
          <w:szCs w:val="24"/>
          <w:lang w:val="es-ES"/>
        </w:rPr>
        <w:t>Inspectoratul Teritorial de Muncă Neamț</w:t>
      </w:r>
    </w:p>
    <w:p w:rsidR="00E06BAA" w:rsidRDefault="00E06BAA" w:rsidP="000A0D3C">
      <w:pPr>
        <w:ind w:left="1260"/>
        <w:rPr>
          <w:b/>
          <w:sz w:val="24"/>
          <w:szCs w:val="24"/>
          <w:lang w:val="es-ES"/>
        </w:rPr>
      </w:pPr>
    </w:p>
    <w:p w:rsidR="00E06BAA" w:rsidRDefault="00E06BAA" w:rsidP="000A0D3C">
      <w:pPr>
        <w:ind w:left="1260"/>
        <w:rPr>
          <w:b/>
          <w:sz w:val="24"/>
          <w:szCs w:val="24"/>
          <w:lang w:val="es-ES"/>
        </w:rPr>
      </w:pPr>
    </w:p>
    <w:p w:rsidR="00E06BAA" w:rsidRDefault="00E06BAA" w:rsidP="00370EF5">
      <w:pPr>
        <w:tabs>
          <w:tab w:val="left" w:pos="1260"/>
        </w:tabs>
        <w:spacing w:line="276" w:lineRule="auto"/>
        <w:ind w:left="1267"/>
        <w:rPr>
          <w:b/>
          <w:sz w:val="24"/>
          <w:szCs w:val="24"/>
          <w:lang w:val="es-ES"/>
        </w:rPr>
      </w:pPr>
    </w:p>
    <w:p w:rsidR="00E06BAA" w:rsidRDefault="00E06BAA" w:rsidP="00370EF5">
      <w:pPr>
        <w:tabs>
          <w:tab w:val="left" w:pos="1260"/>
        </w:tabs>
        <w:spacing w:line="276" w:lineRule="auto"/>
        <w:ind w:left="12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In atenția domnului Inspector șef al ITM Neamț,</w:t>
      </w:r>
    </w:p>
    <w:p w:rsidR="00E06BAA" w:rsidRDefault="00E06BAA" w:rsidP="00370EF5">
      <w:pPr>
        <w:tabs>
          <w:tab w:val="left" w:pos="1260"/>
        </w:tabs>
        <w:spacing w:line="276" w:lineRule="auto"/>
        <w:ind w:left="1267"/>
        <w:rPr>
          <w:b/>
          <w:sz w:val="24"/>
          <w:szCs w:val="24"/>
          <w:lang w:val="es-ES"/>
        </w:rPr>
      </w:pPr>
    </w:p>
    <w:p w:rsidR="00E06BAA" w:rsidRDefault="00E06BAA" w:rsidP="00370EF5">
      <w:pPr>
        <w:tabs>
          <w:tab w:val="left" w:pos="1260"/>
        </w:tabs>
        <w:spacing w:line="276" w:lineRule="auto"/>
        <w:ind w:left="1267"/>
        <w:rPr>
          <w:b/>
          <w:sz w:val="24"/>
          <w:szCs w:val="24"/>
          <w:lang w:val="es-ES"/>
        </w:rPr>
      </w:pPr>
    </w:p>
    <w:p w:rsidR="00E06BAA" w:rsidRDefault="00E06BAA" w:rsidP="00370EF5">
      <w:pPr>
        <w:tabs>
          <w:tab w:val="left" w:pos="1260"/>
        </w:tabs>
        <w:spacing w:line="276" w:lineRule="auto"/>
        <w:ind w:left="1267"/>
        <w:rPr>
          <w:b/>
          <w:sz w:val="24"/>
          <w:szCs w:val="24"/>
          <w:lang w:val="es-ES"/>
        </w:rPr>
      </w:pPr>
    </w:p>
    <w:p w:rsidR="00E06BAA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s-ES"/>
        </w:rPr>
        <w:t>Subsemnatul/Subsemnata ................ angajat/angajată a</w:t>
      </w:r>
      <w:r>
        <w:rPr>
          <w:sz w:val="24"/>
          <w:szCs w:val="24"/>
          <w:lang w:val="ro-RO"/>
        </w:rPr>
        <w:t xml:space="preserve"> …………………………………………………</w:t>
      </w:r>
      <w:r w:rsidRPr="002618BD">
        <w:rPr>
          <w:sz w:val="24"/>
          <w:szCs w:val="24"/>
          <w:lang w:val="ro-RO"/>
        </w:rPr>
        <w:t xml:space="preserve">în funcția publică de </w:t>
      </w:r>
      <w:r>
        <w:rPr>
          <w:sz w:val="24"/>
          <w:szCs w:val="24"/>
          <w:lang w:val="ro-RO"/>
        </w:rPr>
        <w:t>…………………………………. în cadrul Biroului/Serviciului …………………………………………… domiciliat/domiciliată în ………………………………………………………………… e-mail…………………………………………………………,  prin prezenta vă rog să îmi aprobați transferul la Inspectoratul Teritorial de Muncă Neamț, pe funcția publică de execuție vacantă de ………………………………………………………………. în cadrul ……………………………………………. începând cu data de ………………………… .</w:t>
      </w:r>
    </w:p>
    <w:p w:rsidR="00E06BAA" w:rsidRPr="00E25766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ro-RO"/>
        </w:rPr>
        <w:t>In susținerea cererii mele de transfer, atașez prezentei următoarele documente</w:t>
      </w:r>
      <w:r w:rsidRPr="00E25766">
        <w:rPr>
          <w:sz w:val="24"/>
          <w:szCs w:val="24"/>
          <w:lang w:val="pt-BR"/>
        </w:rPr>
        <w:t>:</w:t>
      </w:r>
    </w:p>
    <w:p w:rsidR="00E06BAA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-curriculum  vitae,</w:t>
      </w:r>
    </w:p>
    <w:p w:rsidR="00E06BAA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-copie act identitate,</w:t>
      </w:r>
    </w:p>
    <w:p w:rsidR="00E06BAA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-copia dupa diploma de licență/ certificat/ alte acte care atestă efectuarea unor specializări/perfecționări,</w:t>
      </w:r>
    </w:p>
    <w:p w:rsidR="00E06BAA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copia carnetului de munca si a adeverintei eliberata de catre…………………………</w:t>
      </w:r>
    </w:p>
    <w:p w:rsidR="00E06BAA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adeverinta medicala.</w:t>
      </w:r>
    </w:p>
    <w:p w:rsidR="00E06BAA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ro-RO"/>
        </w:rPr>
      </w:pPr>
    </w:p>
    <w:p w:rsidR="00E06BAA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ro-RO"/>
        </w:rPr>
      </w:pPr>
    </w:p>
    <w:p w:rsidR="00E06BAA" w:rsidRPr="002618BD" w:rsidRDefault="00E06BAA" w:rsidP="002618BD">
      <w:pPr>
        <w:tabs>
          <w:tab w:val="left" w:pos="900"/>
        </w:tabs>
        <w:spacing w:line="360" w:lineRule="auto"/>
        <w:ind w:left="900"/>
        <w:jc w:val="both"/>
        <w:rPr>
          <w:sz w:val="24"/>
          <w:szCs w:val="24"/>
          <w:lang w:val="ro-RO"/>
        </w:rPr>
      </w:pPr>
    </w:p>
    <w:p w:rsidR="00E06BAA" w:rsidRPr="00B30804" w:rsidRDefault="00E06BAA" w:rsidP="002618BD">
      <w:pPr>
        <w:tabs>
          <w:tab w:val="left" w:pos="900"/>
        </w:tabs>
        <w:spacing w:line="360" w:lineRule="auto"/>
        <w:ind w:left="900"/>
        <w:rPr>
          <w:lang w:val="es-ES"/>
        </w:rPr>
      </w:pPr>
    </w:p>
    <w:p w:rsidR="00E06BAA" w:rsidRPr="00B30804" w:rsidRDefault="00E06BAA" w:rsidP="002618BD">
      <w:pPr>
        <w:tabs>
          <w:tab w:val="left" w:pos="900"/>
        </w:tabs>
        <w:spacing w:line="360" w:lineRule="auto"/>
        <w:ind w:left="900"/>
        <w:rPr>
          <w:lang w:val="es-ES"/>
        </w:rPr>
      </w:pPr>
    </w:p>
    <w:p w:rsidR="00E06BAA" w:rsidRPr="00B30804" w:rsidRDefault="00E06BAA" w:rsidP="004873DF">
      <w:pPr>
        <w:rPr>
          <w:lang w:val="es-ES"/>
        </w:rPr>
      </w:pPr>
    </w:p>
    <w:p w:rsidR="00E06BAA" w:rsidRDefault="00E06BAA" w:rsidP="00E25766">
      <w:pPr>
        <w:rPr>
          <w:sz w:val="24"/>
          <w:szCs w:val="24"/>
          <w:lang w:val="es-ES"/>
        </w:rPr>
      </w:pPr>
      <w:r w:rsidRPr="00160CF5">
        <w:rPr>
          <w:sz w:val="24"/>
          <w:szCs w:val="24"/>
          <w:lang w:val="es-ES"/>
        </w:rPr>
        <w:t xml:space="preserve">            Nume si Prenume</w:t>
      </w:r>
      <w:r>
        <w:rPr>
          <w:sz w:val="24"/>
          <w:szCs w:val="24"/>
          <w:lang w:val="es-ES"/>
        </w:rPr>
        <w:t>,</w:t>
      </w:r>
    </w:p>
    <w:p w:rsidR="00E06BAA" w:rsidRPr="00160CF5" w:rsidRDefault="00E06BAA" w:rsidP="00E25766">
      <w:pPr>
        <w:rPr>
          <w:sz w:val="24"/>
          <w:szCs w:val="24"/>
          <w:lang w:val="es-ES"/>
        </w:rPr>
      </w:pPr>
    </w:p>
    <w:p w:rsidR="00E06BAA" w:rsidRDefault="00E06BAA" w:rsidP="00E2576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Semnătura</w:t>
      </w:r>
    </w:p>
    <w:p w:rsidR="00E06BAA" w:rsidRPr="000A67D1" w:rsidRDefault="00E06BAA" w:rsidP="00E25766">
      <w:pPr>
        <w:ind w:left="900"/>
        <w:rPr>
          <w:sz w:val="24"/>
          <w:szCs w:val="24"/>
          <w:lang w:val="pt-BR"/>
        </w:rPr>
      </w:pPr>
      <w:r>
        <w:rPr>
          <w:sz w:val="24"/>
          <w:szCs w:val="24"/>
          <w:lang w:val="es-ES"/>
        </w:rPr>
        <w:t xml:space="preserve">Data: </w:t>
      </w:r>
    </w:p>
    <w:p w:rsidR="00E06BAA" w:rsidRPr="00160CF5" w:rsidRDefault="00E06BAA" w:rsidP="004873D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</w:t>
      </w:r>
      <w:r w:rsidRPr="00160CF5">
        <w:rPr>
          <w:sz w:val="24"/>
          <w:szCs w:val="24"/>
          <w:lang w:val="es-ES"/>
        </w:rPr>
        <w:t xml:space="preserve">                                                    </w:t>
      </w:r>
    </w:p>
    <w:p w:rsidR="00E06BAA" w:rsidRPr="00160CF5" w:rsidRDefault="00E06BAA" w:rsidP="004873DF">
      <w:pPr>
        <w:rPr>
          <w:sz w:val="24"/>
          <w:szCs w:val="24"/>
          <w:lang w:val="es-ES"/>
        </w:rPr>
      </w:pPr>
    </w:p>
    <w:p w:rsidR="00E06BAA" w:rsidRPr="00B30804" w:rsidRDefault="00E06BAA" w:rsidP="004873DF">
      <w:pPr>
        <w:rPr>
          <w:lang w:val="es-ES"/>
        </w:rPr>
      </w:pPr>
    </w:p>
    <w:p w:rsidR="00E06BAA" w:rsidRPr="00B30804" w:rsidRDefault="00E06BAA" w:rsidP="004873DF">
      <w:pPr>
        <w:rPr>
          <w:lang w:val="es-ES"/>
        </w:rPr>
      </w:pPr>
    </w:p>
    <w:p w:rsidR="00E06BAA" w:rsidRPr="00B30804" w:rsidRDefault="00E06BAA" w:rsidP="004873DF">
      <w:pPr>
        <w:rPr>
          <w:lang w:val="es-ES"/>
        </w:rPr>
      </w:pPr>
    </w:p>
    <w:p w:rsidR="00E06BAA" w:rsidRPr="00B30804" w:rsidRDefault="00E06BAA" w:rsidP="004873DF">
      <w:pPr>
        <w:rPr>
          <w:lang w:val="es-ES"/>
        </w:rPr>
      </w:pPr>
    </w:p>
    <w:p w:rsidR="00E06BAA" w:rsidRPr="00B30804" w:rsidRDefault="00E06BAA" w:rsidP="004873DF">
      <w:pPr>
        <w:rPr>
          <w:lang w:val="es-ES"/>
        </w:rPr>
      </w:pPr>
    </w:p>
    <w:p w:rsidR="00E06BAA" w:rsidRPr="00B30804" w:rsidRDefault="00E06BAA" w:rsidP="004873DF">
      <w:pPr>
        <w:rPr>
          <w:lang w:val="es-ES"/>
        </w:rPr>
      </w:pPr>
    </w:p>
    <w:p w:rsidR="00E06BAA" w:rsidRPr="00B30804" w:rsidRDefault="00E06BAA" w:rsidP="004873DF">
      <w:pPr>
        <w:rPr>
          <w:lang w:val="es-ES"/>
        </w:rPr>
      </w:pPr>
    </w:p>
    <w:sectPr w:rsidR="00E06BAA" w:rsidRPr="00B30804" w:rsidSect="00FF5C83">
      <w:footerReference w:type="default" r:id="rId7"/>
      <w:headerReference w:type="first" r:id="rId8"/>
      <w:footerReference w:type="first" r:id="rId9"/>
      <w:pgSz w:w="11906" w:h="16838"/>
      <w:pgMar w:top="1440" w:right="476" w:bottom="851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AA" w:rsidRDefault="00E06BAA" w:rsidP="00AA6AD1">
      <w:r>
        <w:separator/>
      </w:r>
    </w:p>
  </w:endnote>
  <w:endnote w:type="continuationSeparator" w:id="0">
    <w:p w:rsidR="00E06BAA" w:rsidRDefault="00E06BAA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AA" w:rsidRPr="00AA6AD1" w:rsidRDefault="00E06BAA" w:rsidP="008A1750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 xml:space="preserve">Str. </w:t>
    </w:r>
    <w:r>
      <w:rPr>
        <w:rFonts w:ascii="Trebuchet MS" w:hAnsi="Trebuchet MS"/>
        <w:sz w:val="16"/>
        <w:szCs w:val="16"/>
      </w:rPr>
      <w:t>Dr Gheorghe Iacomi</w:t>
    </w:r>
    <w:r w:rsidRPr="00AA6AD1">
      <w:rPr>
        <w:rFonts w:ascii="Trebuchet MS" w:hAnsi="Trebuchet MS"/>
        <w:sz w:val="16"/>
        <w:szCs w:val="16"/>
      </w:rPr>
      <w:t xml:space="preserve">, nr. </w:t>
    </w:r>
    <w:r>
      <w:rPr>
        <w:rFonts w:ascii="Trebuchet MS" w:hAnsi="Trebuchet MS"/>
        <w:sz w:val="16"/>
        <w:szCs w:val="16"/>
      </w:rPr>
      <w:t>8</w:t>
    </w:r>
    <w:r w:rsidRPr="00AA6AD1">
      <w:rPr>
        <w:rFonts w:ascii="Trebuchet MS" w:hAnsi="Trebuchet MS"/>
        <w:sz w:val="16"/>
        <w:szCs w:val="16"/>
      </w:rPr>
      <w:t xml:space="preserve">, </w:t>
    </w:r>
    <w:r>
      <w:rPr>
        <w:rFonts w:ascii="Trebuchet MS" w:hAnsi="Trebuchet MS"/>
        <w:sz w:val="16"/>
        <w:szCs w:val="16"/>
      </w:rPr>
      <w:t>Piatra Neamț</w:t>
    </w:r>
    <w:r w:rsidRPr="00AA6AD1">
      <w:rPr>
        <w:rFonts w:ascii="Trebuchet MS" w:hAnsi="Trebuchet MS"/>
        <w:sz w:val="16"/>
        <w:szCs w:val="16"/>
      </w:rPr>
      <w:tab/>
    </w:r>
  </w:p>
  <w:p w:rsidR="00E06BAA" w:rsidRPr="00AA6AD1" w:rsidRDefault="00E06BAA" w:rsidP="008A1750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+4 02</w:t>
    </w:r>
    <w:r>
      <w:rPr>
        <w:rFonts w:ascii="Trebuchet MS" w:hAnsi="Trebuchet MS"/>
        <w:sz w:val="16"/>
        <w:szCs w:val="16"/>
      </w:rPr>
      <w:t>33</w:t>
    </w:r>
    <w:r w:rsidRPr="00AA6AD1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21</w:t>
    </w:r>
    <w:r w:rsidRPr="00AA6AD1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06.98</w:t>
    </w:r>
    <w:r w:rsidRPr="00AA6AD1">
      <w:rPr>
        <w:rFonts w:ascii="Trebuchet MS" w:hAnsi="Trebuchet MS"/>
        <w:sz w:val="16"/>
        <w:szCs w:val="16"/>
      </w:rPr>
      <w:t>;</w:t>
    </w:r>
    <w:r w:rsidRPr="00AA6AD1">
      <w:rPr>
        <w:rFonts w:ascii="Trebuchet MS" w:hAnsi="Trebuchet MS"/>
        <w:b/>
        <w:sz w:val="16"/>
        <w:szCs w:val="16"/>
      </w:rPr>
      <w:t xml:space="preserve"> Fax:</w:t>
    </w:r>
    <w:r w:rsidRPr="00AA6AD1">
      <w:rPr>
        <w:rFonts w:ascii="Trebuchet MS" w:hAnsi="Trebuchet MS"/>
        <w:sz w:val="16"/>
        <w:szCs w:val="16"/>
      </w:rPr>
      <w:t xml:space="preserve"> +4 02</w:t>
    </w:r>
    <w:r>
      <w:rPr>
        <w:rFonts w:ascii="Trebuchet MS" w:hAnsi="Trebuchet MS"/>
        <w:sz w:val="16"/>
        <w:szCs w:val="16"/>
      </w:rPr>
      <w:t>33</w:t>
    </w:r>
    <w:r w:rsidRPr="00AA6AD1">
      <w:rPr>
        <w:rFonts w:ascii="Trebuchet MS" w:hAnsi="Trebuchet MS"/>
        <w:sz w:val="16"/>
        <w:szCs w:val="16"/>
      </w:rPr>
      <w:t xml:space="preserve"> 2</w:t>
    </w:r>
    <w:r>
      <w:rPr>
        <w:rFonts w:ascii="Trebuchet MS" w:hAnsi="Trebuchet MS"/>
        <w:sz w:val="16"/>
        <w:szCs w:val="16"/>
      </w:rPr>
      <w:t>1</w:t>
    </w:r>
    <w:r w:rsidRPr="00AA6AD1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55</w:t>
    </w:r>
    <w:r w:rsidRPr="00AA6AD1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89</w:t>
    </w:r>
  </w:p>
  <w:p w:rsidR="00E06BAA" w:rsidRPr="00AA6AD1" w:rsidRDefault="00E06BAA" w:rsidP="008A1750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itmneamt@itmneamt.ro</w:t>
    </w:r>
  </w:p>
  <w:p w:rsidR="00E06BAA" w:rsidRPr="008A1750" w:rsidRDefault="00E06BAA" w:rsidP="008560FB">
    <w:pPr>
      <w:pStyle w:val="Footer"/>
      <w:rPr>
        <w:rFonts w:ascii="Trebuchet MS" w:hAnsi="Trebuchet MS"/>
        <w:sz w:val="16"/>
        <w:szCs w:val="16"/>
      </w:rPr>
    </w:pPr>
    <w:hyperlink r:id="rId1" w:history="1">
      <w:r w:rsidRPr="009C130F">
        <w:rPr>
          <w:rStyle w:val="Hyperlink"/>
          <w:rFonts w:ascii="Trebuchet MS" w:hAnsi="Trebuchet MS"/>
          <w:b/>
          <w:sz w:val="16"/>
          <w:szCs w:val="16"/>
        </w:rPr>
        <w:t>www.itmneamt.ro</w:t>
      </w:r>
    </w:hyperlink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E06BAA" w:rsidRPr="00BD59EF" w:rsidRDefault="00E06BAA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E06BAA" w:rsidRPr="00BD59EF" w:rsidRDefault="00E06BAA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E06BAA" w:rsidRDefault="00E06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AA" w:rsidRPr="00B03C24" w:rsidRDefault="00E06BAA" w:rsidP="00B03C24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AA" w:rsidRDefault="00E06BAA" w:rsidP="00AA6AD1">
      <w:r>
        <w:separator/>
      </w:r>
    </w:p>
  </w:footnote>
  <w:footnote w:type="continuationSeparator" w:id="0">
    <w:p w:rsidR="00E06BAA" w:rsidRDefault="00E06BAA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AA" w:rsidRDefault="00E06BAA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77.9pt;margin-top:6pt;width:378.35pt;height:6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xV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" filled="f" stroked="f">
          <v:textbox>
            <w:txbxContent>
              <w:p w:rsidR="00E06BAA" w:rsidRDefault="00E06BAA" w:rsidP="00484F1F">
                <w:pPr>
                  <w:rPr>
                    <w:smallCaps/>
                    <w:sz w:val="32"/>
                    <w:lang w:val="ro-RO"/>
                  </w:rPr>
                </w:pPr>
              </w:p>
              <w:p w:rsidR="00E06BAA" w:rsidRDefault="00E06BAA" w:rsidP="00484F1F">
                <w:pPr>
                  <w:rPr>
                    <w:smallCaps/>
                    <w:sz w:val="32"/>
                    <w:lang w:val="ro-RO"/>
                  </w:rPr>
                </w:pPr>
              </w:p>
              <w:p w:rsidR="00E06BAA" w:rsidRPr="00484F1F" w:rsidRDefault="00E06BAA" w:rsidP="00484F1F">
                <w:pPr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03525"/>
    <w:rsid w:val="0001206C"/>
    <w:rsid w:val="00033AE2"/>
    <w:rsid w:val="00057CAC"/>
    <w:rsid w:val="000716AC"/>
    <w:rsid w:val="000729C4"/>
    <w:rsid w:val="000739DC"/>
    <w:rsid w:val="00080201"/>
    <w:rsid w:val="000A0D3C"/>
    <w:rsid w:val="000A67D1"/>
    <w:rsid w:val="000B74E3"/>
    <w:rsid w:val="000C647E"/>
    <w:rsid w:val="000F4661"/>
    <w:rsid w:val="000F7E9E"/>
    <w:rsid w:val="00102842"/>
    <w:rsid w:val="00115ABD"/>
    <w:rsid w:val="00127B5D"/>
    <w:rsid w:val="001338D7"/>
    <w:rsid w:val="0014784A"/>
    <w:rsid w:val="001545B8"/>
    <w:rsid w:val="00160CF5"/>
    <w:rsid w:val="00162054"/>
    <w:rsid w:val="0016429B"/>
    <w:rsid w:val="001825D5"/>
    <w:rsid w:val="00192852"/>
    <w:rsid w:val="00193A94"/>
    <w:rsid w:val="001A0696"/>
    <w:rsid w:val="001A6DB2"/>
    <w:rsid w:val="001C024C"/>
    <w:rsid w:val="001E5D41"/>
    <w:rsid w:val="001F0E69"/>
    <w:rsid w:val="001F56DF"/>
    <w:rsid w:val="00200B2C"/>
    <w:rsid w:val="00204B90"/>
    <w:rsid w:val="002104C0"/>
    <w:rsid w:val="002111C4"/>
    <w:rsid w:val="002136E0"/>
    <w:rsid w:val="0022319D"/>
    <w:rsid w:val="00226BBD"/>
    <w:rsid w:val="00227D6C"/>
    <w:rsid w:val="00232316"/>
    <w:rsid w:val="00237A61"/>
    <w:rsid w:val="00247425"/>
    <w:rsid w:val="002618BD"/>
    <w:rsid w:val="00281DA6"/>
    <w:rsid w:val="00282ED8"/>
    <w:rsid w:val="002A420E"/>
    <w:rsid w:val="002A5359"/>
    <w:rsid w:val="002B1808"/>
    <w:rsid w:val="002B22D4"/>
    <w:rsid w:val="002C2346"/>
    <w:rsid w:val="002C2558"/>
    <w:rsid w:val="002D1DAD"/>
    <w:rsid w:val="002E0B9C"/>
    <w:rsid w:val="002F440A"/>
    <w:rsid w:val="003056DD"/>
    <w:rsid w:val="00310AEC"/>
    <w:rsid w:val="00315338"/>
    <w:rsid w:val="00316CBC"/>
    <w:rsid w:val="00320DBD"/>
    <w:rsid w:val="00325CE8"/>
    <w:rsid w:val="0034072B"/>
    <w:rsid w:val="003526C1"/>
    <w:rsid w:val="003560F3"/>
    <w:rsid w:val="0036120E"/>
    <w:rsid w:val="00370EF5"/>
    <w:rsid w:val="00371728"/>
    <w:rsid w:val="003727E5"/>
    <w:rsid w:val="00380470"/>
    <w:rsid w:val="003805F0"/>
    <w:rsid w:val="00381454"/>
    <w:rsid w:val="00386502"/>
    <w:rsid w:val="00395642"/>
    <w:rsid w:val="00395AF5"/>
    <w:rsid w:val="003C15F9"/>
    <w:rsid w:val="003C742B"/>
    <w:rsid w:val="003D3BC9"/>
    <w:rsid w:val="003D3BFF"/>
    <w:rsid w:val="003E4DCB"/>
    <w:rsid w:val="003E66CF"/>
    <w:rsid w:val="003F2C9C"/>
    <w:rsid w:val="00406156"/>
    <w:rsid w:val="00406EC2"/>
    <w:rsid w:val="0041039A"/>
    <w:rsid w:val="004153F1"/>
    <w:rsid w:val="004340D0"/>
    <w:rsid w:val="0043673F"/>
    <w:rsid w:val="00440E70"/>
    <w:rsid w:val="00445620"/>
    <w:rsid w:val="0044671A"/>
    <w:rsid w:val="0045009A"/>
    <w:rsid w:val="00450275"/>
    <w:rsid w:val="004504A4"/>
    <w:rsid w:val="00453C0A"/>
    <w:rsid w:val="00455E94"/>
    <w:rsid w:val="004642AC"/>
    <w:rsid w:val="00466E97"/>
    <w:rsid w:val="00484B7E"/>
    <w:rsid w:val="00484F1F"/>
    <w:rsid w:val="004873DF"/>
    <w:rsid w:val="004A2CBA"/>
    <w:rsid w:val="004A6276"/>
    <w:rsid w:val="004A7E44"/>
    <w:rsid w:val="004B63AA"/>
    <w:rsid w:val="004B6725"/>
    <w:rsid w:val="004C10B7"/>
    <w:rsid w:val="004C522B"/>
    <w:rsid w:val="004C6BAC"/>
    <w:rsid w:val="004D2B99"/>
    <w:rsid w:val="004D38F9"/>
    <w:rsid w:val="004E3F63"/>
    <w:rsid w:val="00501997"/>
    <w:rsid w:val="00502809"/>
    <w:rsid w:val="005127FB"/>
    <w:rsid w:val="0052257F"/>
    <w:rsid w:val="0052605C"/>
    <w:rsid w:val="00526A25"/>
    <w:rsid w:val="005324BC"/>
    <w:rsid w:val="0053442D"/>
    <w:rsid w:val="00534746"/>
    <w:rsid w:val="00552E11"/>
    <w:rsid w:val="00556E37"/>
    <w:rsid w:val="005659F9"/>
    <w:rsid w:val="00573BB0"/>
    <w:rsid w:val="00574533"/>
    <w:rsid w:val="005853CC"/>
    <w:rsid w:val="005857D2"/>
    <w:rsid w:val="00593B9F"/>
    <w:rsid w:val="005A564D"/>
    <w:rsid w:val="005B3A1B"/>
    <w:rsid w:val="005C0F04"/>
    <w:rsid w:val="005D07CA"/>
    <w:rsid w:val="005F34EF"/>
    <w:rsid w:val="005F4081"/>
    <w:rsid w:val="005F53CA"/>
    <w:rsid w:val="006229C5"/>
    <w:rsid w:val="00625A46"/>
    <w:rsid w:val="00626CDD"/>
    <w:rsid w:val="00626DCF"/>
    <w:rsid w:val="00633410"/>
    <w:rsid w:val="00633C5B"/>
    <w:rsid w:val="00640C11"/>
    <w:rsid w:val="00643F93"/>
    <w:rsid w:val="00650283"/>
    <w:rsid w:val="00656883"/>
    <w:rsid w:val="0066567A"/>
    <w:rsid w:val="00671DE7"/>
    <w:rsid w:val="006864D4"/>
    <w:rsid w:val="00694146"/>
    <w:rsid w:val="00694C91"/>
    <w:rsid w:val="006A3613"/>
    <w:rsid w:val="006B44C5"/>
    <w:rsid w:val="006E3B76"/>
    <w:rsid w:val="006F18DD"/>
    <w:rsid w:val="006F6D57"/>
    <w:rsid w:val="00700811"/>
    <w:rsid w:val="00705A30"/>
    <w:rsid w:val="00706D75"/>
    <w:rsid w:val="007070E1"/>
    <w:rsid w:val="007176AE"/>
    <w:rsid w:val="00717FBC"/>
    <w:rsid w:val="00731B55"/>
    <w:rsid w:val="00740DE5"/>
    <w:rsid w:val="00751674"/>
    <w:rsid w:val="007637D4"/>
    <w:rsid w:val="007741E3"/>
    <w:rsid w:val="007A15E2"/>
    <w:rsid w:val="007A22E4"/>
    <w:rsid w:val="007C112D"/>
    <w:rsid w:val="007C6C55"/>
    <w:rsid w:val="007D3593"/>
    <w:rsid w:val="007E03D9"/>
    <w:rsid w:val="007E094F"/>
    <w:rsid w:val="007F0B11"/>
    <w:rsid w:val="00802103"/>
    <w:rsid w:val="00810BE8"/>
    <w:rsid w:val="00816103"/>
    <w:rsid w:val="00817FC8"/>
    <w:rsid w:val="008311E7"/>
    <w:rsid w:val="00837736"/>
    <w:rsid w:val="00844572"/>
    <w:rsid w:val="008471D3"/>
    <w:rsid w:val="008547C6"/>
    <w:rsid w:val="008560FB"/>
    <w:rsid w:val="00860B9B"/>
    <w:rsid w:val="00870124"/>
    <w:rsid w:val="00880F15"/>
    <w:rsid w:val="008834E1"/>
    <w:rsid w:val="0089013A"/>
    <w:rsid w:val="008A1411"/>
    <w:rsid w:val="008A1750"/>
    <w:rsid w:val="008D2155"/>
    <w:rsid w:val="008D2554"/>
    <w:rsid w:val="008D60B2"/>
    <w:rsid w:val="008D647E"/>
    <w:rsid w:val="008E0AC2"/>
    <w:rsid w:val="008F01BC"/>
    <w:rsid w:val="00904F4C"/>
    <w:rsid w:val="009113BF"/>
    <w:rsid w:val="00912E53"/>
    <w:rsid w:val="00913957"/>
    <w:rsid w:val="009178B1"/>
    <w:rsid w:val="0092431E"/>
    <w:rsid w:val="00937363"/>
    <w:rsid w:val="009457A7"/>
    <w:rsid w:val="00947E51"/>
    <w:rsid w:val="00950439"/>
    <w:rsid w:val="009543C9"/>
    <w:rsid w:val="00974521"/>
    <w:rsid w:val="00976FF8"/>
    <w:rsid w:val="00981FAD"/>
    <w:rsid w:val="00984CDA"/>
    <w:rsid w:val="00990934"/>
    <w:rsid w:val="009B4C9C"/>
    <w:rsid w:val="009C130F"/>
    <w:rsid w:val="009E41F6"/>
    <w:rsid w:val="009E5A50"/>
    <w:rsid w:val="009E61A1"/>
    <w:rsid w:val="00A002EB"/>
    <w:rsid w:val="00A01971"/>
    <w:rsid w:val="00A03721"/>
    <w:rsid w:val="00A15845"/>
    <w:rsid w:val="00A26616"/>
    <w:rsid w:val="00A37FEF"/>
    <w:rsid w:val="00A44777"/>
    <w:rsid w:val="00A50A3C"/>
    <w:rsid w:val="00A60014"/>
    <w:rsid w:val="00A66E42"/>
    <w:rsid w:val="00A74B30"/>
    <w:rsid w:val="00AA0BEF"/>
    <w:rsid w:val="00AA2A86"/>
    <w:rsid w:val="00AA3676"/>
    <w:rsid w:val="00AA3EA9"/>
    <w:rsid w:val="00AA634A"/>
    <w:rsid w:val="00AA6776"/>
    <w:rsid w:val="00AA6AD1"/>
    <w:rsid w:val="00AA718F"/>
    <w:rsid w:val="00AB3A5E"/>
    <w:rsid w:val="00AB632D"/>
    <w:rsid w:val="00AE0ADD"/>
    <w:rsid w:val="00AE1874"/>
    <w:rsid w:val="00AE1ADD"/>
    <w:rsid w:val="00AE40DD"/>
    <w:rsid w:val="00AF363F"/>
    <w:rsid w:val="00AF4D23"/>
    <w:rsid w:val="00AF58D6"/>
    <w:rsid w:val="00AF5F47"/>
    <w:rsid w:val="00B01EEF"/>
    <w:rsid w:val="00B03C24"/>
    <w:rsid w:val="00B2257B"/>
    <w:rsid w:val="00B30804"/>
    <w:rsid w:val="00B3496B"/>
    <w:rsid w:val="00B545A4"/>
    <w:rsid w:val="00B631BF"/>
    <w:rsid w:val="00B720E7"/>
    <w:rsid w:val="00B76993"/>
    <w:rsid w:val="00B77AAD"/>
    <w:rsid w:val="00B90F4B"/>
    <w:rsid w:val="00B96F9A"/>
    <w:rsid w:val="00BA12BA"/>
    <w:rsid w:val="00BA2EF7"/>
    <w:rsid w:val="00BB02D5"/>
    <w:rsid w:val="00BB58AC"/>
    <w:rsid w:val="00BC2EE3"/>
    <w:rsid w:val="00BD59EF"/>
    <w:rsid w:val="00BE4EB3"/>
    <w:rsid w:val="00BF273D"/>
    <w:rsid w:val="00BF37BE"/>
    <w:rsid w:val="00C07188"/>
    <w:rsid w:val="00C128DF"/>
    <w:rsid w:val="00C2074B"/>
    <w:rsid w:val="00C269B2"/>
    <w:rsid w:val="00C35861"/>
    <w:rsid w:val="00C450DE"/>
    <w:rsid w:val="00C53F20"/>
    <w:rsid w:val="00C55B7D"/>
    <w:rsid w:val="00C62167"/>
    <w:rsid w:val="00C66DDB"/>
    <w:rsid w:val="00C75073"/>
    <w:rsid w:val="00C7653B"/>
    <w:rsid w:val="00C90148"/>
    <w:rsid w:val="00C9326A"/>
    <w:rsid w:val="00C97A7C"/>
    <w:rsid w:val="00CA0610"/>
    <w:rsid w:val="00CB115A"/>
    <w:rsid w:val="00CB163B"/>
    <w:rsid w:val="00CB4521"/>
    <w:rsid w:val="00CB5FAC"/>
    <w:rsid w:val="00CB682F"/>
    <w:rsid w:val="00CC5A24"/>
    <w:rsid w:val="00CE31A7"/>
    <w:rsid w:val="00CE6634"/>
    <w:rsid w:val="00CF0D9A"/>
    <w:rsid w:val="00D02B9D"/>
    <w:rsid w:val="00D067BE"/>
    <w:rsid w:val="00D06D28"/>
    <w:rsid w:val="00D142AC"/>
    <w:rsid w:val="00D20582"/>
    <w:rsid w:val="00D206DD"/>
    <w:rsid w:val="00D24C25"/>
    <w:rsid w:val="00D250AD"/>
    <w:rsid w:val="00D27ADD"/>
    <w:rsid w:val="00D33783"/>
    <w:rsid w:val="00D33942"/>
    <w:rsid w:val="00D419EB"/>
    <w:rsid w:val="00D427E6"/>
    <w:rsid w:val="00D75B97"/>
    <w:rsid w:val="00D77168"/>
    <w:rsid w:val="00D93D25"/>
    <w:rsid w:val="00D9420E"/>
    <w:rsid w:val="00DA463E"/>
    <w:rsid w:val="00DA5614"/>
    <w:rsid w:val="00DC2324"/>
    <w:rsid w:val="00DC3051"/>
    <w:rsid w:val="00DC57EC"/>
    <w:rsid w:val="00DE5934"/>
    <w:rsid w:val="00DE6241"/>
    <w:rsid w:val="00DF2C81"/>
    <w:rsid w:val="00E06BAA"/>
    <w:rsid w:val="00E25766"/>
    <w:rsid w:val="00E27A1E"/>
    <w:rsid w:val="00E321B0"/>
    <w:rsid w:val="00E33E02"/>
    <w:rsid w:val="00E35977"/>
    <w:rsid w:val="00E42634"/>
    <w:rsid w:val="00E43211"/>
    <w:rsid w:val="00E43A97"/>
    <w:rsid w:val="00E45033"/>
    <w:rsid w:val="00E56C41"/>
    <w:rsid w:val="00E709E6"/>
    <w:rsid w:val="00E808CE"/>
    <w:rsid w:val="00E80E5B"/>
    <w:rsid w:val="00E850B7"/>
    <w:rsid w:val="00E85676"/>
    <w:rsid w:val="00E86E68"/>
    <w:rsid w:val="00E93F32"/>
    <w:rsid w:val="00E95792"/>
    <w:rsid w:val="00E97539"/>
    <w:rsid w:val="00EA2F64"/>
    <w:rsid w:val="00EC4953"/>
    <w:rsid w:val="00EC77A4"/>
    <w:rsid w:val="00ED2717"/>
    <w:rsid w:val="00EE0A67"/>
    <w:rsid w:val="00F152A9"/>
    <w:rsid w:val="00F16600"/>
    <w:rsid w:val="00F20CBF"/>
    <w:rsid w:val="00F277C0"/>
    <w:rsid w:val="00F360EC"/>
    <w:rsid w:val="00F43067"/>
    <w:rsid w:val="00F45778"/>
    <w:rsid w:val="00F50070"/>
    <w:rsid w:val="00F55F7A"/>
    <w:rsid w:val="00F72C03"/>
    <w:rsid w:val="00F76C89"/>
    <w:rsid w:val="00F77C1C"/>
    <w:rsid w:val="00F80059"/>
    <w:rsid w:val="00F8281E"/>
    <w:rsid w:val="00F91D68"/>
    <w:rsid w:val="00FA13DD"/>
    <w:rsid w:val="00FC6479"/>
    <w:rsid w:val="00FD337E"/>
    <w:rsid w:val="00FD74C6"/>
    <w:rsid w:val="00FF31AB"/>
    <w:rsid w:val="00FF388A"/>
    <w:rsid w:val="00FF5C83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3C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neam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…………………/…………………</dc:title>
  <dc:subject/>
  <dc:creator>Rodica Balta</dc:creator>
  <cp:keywords/>
  <dc:description/>
  <cp:lastModifiedBy>User</cp:lastModifiedBy>
  <cp:revision>7</cp:revision>
  <cp:lastPrinted>2024-02-19T13:06:00Z</cp:lastPrinted>
  <dcterms:created xsi:type="dcterms:W3CDTF">2024-02-19T12:55:00Z</dcterms:created>
  <dcterms:modified xsi:type="dcterms:W3CDTF">2024-02-19T13:20:00Z</dcterms:modified>
</cp:coreProperties>
</file>