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B5" w:rsidRDefault="00AA6DB5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:rsidR="00AA6DB5" w:rsidRDefault="00AA6DB5" w:rsidP="0013468B"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>Anexat cererii de transfer nr…………./…………….</w:t>
      </w: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AA6DB5" w:rsidRPr="00B75DC2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AA6DB5" w:rsidRPr="00B75DC2" w:rsidRDefault="00AA6DB5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B75DC2">
        <w:rPr>
          <w:rFonts w:ascii="Trebuchet MS" w:hAnsi="Trebuchet MS"/>
          <w:b/>
        </w:rPr>
        <w:t>Acord privind prelucrarea datelor cu caracter personal</w:t>
      </w:r>
    </w:p>
    <w:p w:rsidR="00AA6DB5" w:rsidRPr="00B75DC2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Subsemnatul/a ............................</w:t>
      </w:r>
      <w:r>
        <w:rPr>
          <w:rFonts w:ascii="Trebuchet MS" w:hAnsi="Trebuchet MS"/>
        </w:rPr>
        <w:t>.............................................................</w:t>
      </w:r>
      <w:r w:rsidRPr="00B75DC2">
        <w:rPr>
          <w:rFonts w:ascii="Trebuchet MS" w:hAnsi="Trebuchet MS"/>
        </w:rPr>
        <w:t>...</w:t>
      </w: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domiciliat/ă în ..............</w:t>
      </w:r>
      <w:r>
        <w:rPr>
          <w:rFonts w:ascii="Trebuchet MS" w:hAnsi="Trebuchet MS"/>
        </w:rPr>
        <w:t>...........................</w:t>
      </w:r>
      <w:r w:rsidRPr="00B75DC2">
        <w:rPr>
          <w:rFonts w:ascii="Trebuchet MS" w:hAnsi="Trebuchet MS"/>
        </w:rPr>
        <w:t>....................</w:t>
      </w:r>
      <w:r>
        <w:rPr>
          <w:rFonts w:ascii="Trebuchet MS" w:hAnsi="Trebuchet MS"/>
        </w:rPr>
        <w:t>......................</w:t>
      </w:r>
      <w:r w:rsidRPr="00B75DC2">
        <w:rPr>
          <w:rFonts w:ascii="Trebuchet MS" w:hAnsi="Trebuchet MS"/>
        </w:rPr>
        <w:t>...</w:t>
      </w:r>
      <w:r>
        <w:rPr>
          <w:rFonts w:ascii="Trebuchet MS" w:hAnsi="Trebuchet MS"/>
        </w:rPr>
        <w:t>..</w:t>
      </w:r>
      <w:r w:rsidRPr="00B75DC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B75DC2">
        <w:rPr>
          <w:rFonts w:ascii="Trebuchet MS" w:hAnsi="Trebuchet MS"/>
        </w:rPr>
        <w:t>..,</w:t>
      </w:r>
    </w:p>
    <w:p w:rsidR="00AA6DB5" w:rsidRPr="00B75DC2" w:rsidRDefault="00AA6DB5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cu adresa de e</w:t>
      </w:r>
      <w:r>
        <w:rPr>
          <w:rFonts w:ascii="Trebuchet MS" w:hAnsi="Trebuchet MS"/>
        </w:rPr>
        <w:t xml:space="preserve"> </w:t>
      </w:r>
      <w:r w:rsidRPr="00B75DC2">
        <w:rPr>
          <w:rFonts w:ascii="Trebuchet MS" w:hAnsi="Trebuchet MS"/>
        </w:rPr>
        <w:t>-mail.....................</w:t>
      </w:r>
      <w:r>
        <w:rPr>
          <w:rFonts w:ascii="Trebuchet MS" w:hAnsi="Trebuchet MS"/>
        </w:rPr>
        <w:t>.......</w:t>
      </w:r>
      <w:r w:rsidRPr="00B75DC2">
        <w:rPr>
          <w:rFonts w:ascii="Trebuchet MS" w:hAnsi="Trebuchet MS"/>
        </w:rPr>
        <w:t>...</w:t>
      </w:r>
      <w:r>
        <w:rPr>
          <w:rFonts w:ascii="Trebuchet MS" w:hAnsi="Trebuchet MS"/>
        </w:rPr>
        <w:t>.........</w:t>
      </w:r>
      <w:r w:rsidRPr="00B75DC2">
        <w:rPr>
          <w:rFonts w:ascii="Trebuchet MS" w:hAnsi="Trebuchet MS"/>
        </w:rPr>
        <w:t xml:space="preserve">  sunt de acord ca datele mele cu caracter personal să fie prelucrate de către</w:t>
      </w:r>
      <w:r>
        <w:rPr>
          <w:rFonts w:ascii="Trebuchet MS" w:hAnsi="Trebuchet MS"/>
        </w:rPr>
        <w:t xml:space="preserve"> Inspectoratul Teritorial de Muncă Neamț</w:t>
      </w:r>
      <w:r w:rsidRPr="00B75DC2">
        <w:rPr>
          <w:rFonts w:ascii="Trebuchet MS" w:hAnsi="Trebuchet MS"/>
        </w:rPr>
        <w:t>, în scopul derulării procedurii de transfer la cerere</w:t>
      </w:r>
      <w:r>
        <w:rPr>
          <w:rFonts w:ascii="Trebuchet MS" w:hAnsi="Trebuchet MS"/>
        </w:rPr>
        <w:t>/ în interesul serviciului</w:t>
      </w:r>
      <w:r w:rsidRPr="00B75DC2">
        <w:rPr>
          <w:rFonts w:ascii="Trebuchet MS" w:hAnsi="Trebuchet MS"/>
        </w:rPr>
        <w:t>, pentru organizarea căreia a fost publicat anunțul din data de</w:t>
      </w:r>
      <w:r>
        <w:rPr>
          <w:rFonts w:ascii="Trebuchet MS" w:hAnsi="Trebuchet MS"/>
        </w:rPr>
        <w:t xml:space="preserve"> </w:t>
      </w:r>
      <w:r w:rsidRPr="00B75DC2">
        <w:rPr>
          <w:rFonts w:ascii="Trebuchet MS" w:hAnsi="Trebuchet MS"/>
        </w:rPr>
        <w:t>...........................</w:t>
      </w:r>
      <w:r>
        <w:rPr>
          <w:rFonts w:ascii="Trebuchet MS" w:hAnsi="Trebuchet MS"/>
        </w:rPr>
        <w:t>...</w:t>
      </w:r>
      <w:r w:rsidRPr="00B75DC2">
        <w:rPr>
          <w:rFonts w:ascii="Trebuchet MS" w:hAnsi="Trebuchet MS"/>
        </w:rPr>
        <w:t>......</w:t>
      </w:r>
      <w:r>
        <w:rPr>
          <w:rFonts w:ascii="Trebuchet MS" w:hAnsi="Trebuchet MS"/>
        </w:rPr>
        <w:t xml:space="preserve"> </w:t>
      </w:r>
      <w:r w:rsidRPr="00B75DC2">
        <w:rPr>
          <w:rFonts w:ascii="Trebuchet MS" w:hAnsi="Trebuchet MS"/>
        </w:rPr>
        <w:t>și pentru care am calitatea de aplicant,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AA6DB5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AA6DB5" w:rsidRPr="00B75DC2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AA6DB5" w:rsidRPr="00B75DC2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Data,                                                                                          Semnătura,</w:t>
      </w:r>
    </w:p>
    <w:p w:rsidR="00AA6DB5" w:rsidRPr="00903A81" w:rsidRDefault="00AA6DB5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A6DB5" w:rsidRPr="00903A81" w:rsidRDefault="00AA6DB5" w:rsidP="00263001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AA6DB5" w:rsidRPr="00903A81" w:rsidRDefault="00AA6DB5" w:rsidP="00263001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A6DB5" w:rsidRPr="00903A81" w:rsidRDefault="00AA6DB5" w:rsidP="00263001">
      <w:pPr>
        <w:spacing w:after="160"/>
        <w:rPr>
          <w:rFonts w:ascii="Trebuchet MS" w:hAnsi="Trebuchet MS"/>
        </w:rPr>
      </w:pPr>
    </w:p>
    <w:p w:rsidR="00AA6DB5" w:rsidRDefault="00AA6DB5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sectPr w:rsidR="00AA6DB5" w:rsidSect="00F32B8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567" w:bottom="1135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B5" w:rsidRDefault="00AA6DB5">
      <w:r>
        <w:separator/>
      </w:r>
    </w:p>
  </w:endnote>
  <w:endnote w:type="continuationSeparator" w:id="0">
    <w:p w:rsidR="00AA6DB5" w:rsidRDefault="00AA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B5" w:rsidRDefault="00AA6DB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AA6DB5" w:rsidRPr="00C43C17" w:rsidRDefault="00AA6DB5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AA6DB5" w:rsidRDefault="00AA6DB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-13.6pt;margin-top:6.25pt;width:505.0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AA6DB5" w:rsidRPr="00FA535C" w:rsidRDefault="00AA6DB5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AA6DB5" w:rsidRPr="00E46CF1" w:rsidRDefault="00AA6DB5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B5" w:rsidRPr="00801FE0" w:rsidRDefault="00AA6DB5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AA6DB5" w:rsidRDefault="00AA6DB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1" type="#_x0000_t32" style="position:absolute;margin-left:-13.6pt;margin-top:6.25pt;width:505.0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AA6DB5" w:rsidRPr="00FA535C" w:rsidRDefault="00AA6DB5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AA6DB5" w:rsidRPr="00801FE0" w:rsidRDefault="00AA6DB5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B5" w:rsidRDefault="00AA6DB5">
      <w:r>
        <w:separator/>
      </w:r>
    </w:p>
  </w:footnote>
  <w:footnote w:type="continuationSeparator" w:id="0">
    <w:p w:rsidR="00AA6DB5" w:rsidRDefault="00AA6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B5" w:rsidRDefault="00AA6DB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49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B5" w:rsidRDefault="00AA6DB5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B5" w:rsidRPr="004553B8" w:rsidRDefault="00AA6DB5" w:rsidP="00F87977">
    <w:pPr>
      <w:pStyle w:val="Header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="SimSu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7"/>
  </w:num>
  <w:num w:numId="17">
    <w:abstractNumId w:val="23"/>
  </w:num>
  <w:num w:numId="18">
    <w:abstractNumId w:val="19"/>
  </w:num>
  <w:num w:numId="19">
    <w:abstractNumId w:val="18"/>
  </w:num>
  <w:num w:numId="20">
    <w:abstractNumId w:val="15"/>
  </w:num>
  <w:num w:numId="21">
    <w:abstractNumId w:val="21"/>
  </w:num>
  <w:num w:numId="22">
    <w:abstractNumId w:val="5"/>
  </w:num>
  <w:num w:numId="23">
    <w:abstractNumId w:val="13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961C7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10823"/>
    <w:rsid w:val="00111FFE"/>
    <w:rsid w:val="00113565"/>
    <w:rsid w:val="00120E1F"/>
    <w:rsid w:val="00124469"/>
    <w:rsid w:val="00124BCE"/>
    <w:rsid w:val="001264E0"/>
    <w:rsid w:val="00131155"/>
    <w:rsid w:val="00132EB6"/>
    <w:rsid w:val="001339BE"/>
    <w:rsid w:val="0013468B"/>
    <w:rsid w:val="00137795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3157"/>
    <w:rsid w:val="001631A2"/>
    <w:rsid w:val="00163F26"/>
    <w:rsid w:val="00166B56"/>
    <w:rsid w:val="00177A24"/>
    <w:rsid w:val="0018080E"/>
    <w:rsid w:val="00192566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0AFF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1FC6"/>
    <w:rsid w:val="0031353A"/>
    <w:rsid w:val="00317DDF"/>
    <w:rsid w:val="00320C66"/>
    <w:rsid w:val="0032289F"/>
    <w:rsid w:val="00325BFC"/>
    <w:rsid w:val="00326AF6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11B1"/>
    <w:rsid w:val="003C40FB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7788"/>
    <w:rsid w:val="00400C8A"/>
    <w:rsid w:val="00402321"/>
    <w:rsid w:val="00402E81"/>
    <w:rsid w:val="00404833"/>
    <w:rsid w:val="00404F2E"/>
    <w:rsid w:val="004051D2"/>
    <w:rsid w:val="004055DF"/>
    <w:rsid w:val="00413CA5"/>
    <w:rsid w:val="0042014D"/>
    <w:rsid w:val="0042108A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982"/>
    <w:rsid w:val="004771FC"/>
    <w:rsid w:val="0048188B"/>
    <w:rsid w:val="004820AF"/>
    <w:rsid w:val="00485F83"/>
    <w:rsid w:val="004A048D"/>
    <w:rsid w:val="004A145F"/>
    <w:rsid w:val="004A5467"/>
    <w:rsid w:val="004A6268"/>
    <w:rsid w:val="004A696C"/>
    <w:rsid w:val="004A762C"/>
    <w:rsid w:val="004B1784"/>
    <w:rsid w:val="004B2E74"/>
    <w:rsid w:val="004B4F09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4112"/>
    <w:rsid w:val="005B2BAD"/>
    <w:rsid w:val="005B38F0"/>
    <w:rsid w:val="005B661F"/>
    <w:rsid w:val="005B6D18"/>
    <w:rsid w:val="005C5AD8"/>
    <w:rsid w:val="005D3E50"/>
    <w:rsid w:val="005D4CC5"/>
    <w:rsid w:val="005E1B19"/>
    <w:rsid w:val="005F39B4"/>
    <w:rsid w:val="005F5C33"/>
    <w:rsid w:val="0060066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4DB8"/>
    <w:rsid w:val="00626C1B"/>
    <w:rsid w:val="006275AB"/>
    <w:rsid w:val="00627905"/>
    <w:rsid w:val="00633BA0"/>
    <w:rsid w:val="006365AF"/>
    <w:rsid w:val="006379AB"/>
    <w:rsid w:val="00640233"/>
    <w:rsid w:val="00642870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A789B"/>
    <w:rsid w:val="006B5320"/>
    <w:rsid w:val="006C2B48"/>
    <w:rsid w:val="006C2EFC"/>
    <w:rsid w:val="006C35A1"/>
    <w:rsid w:val="006C7442"/>
    <w:rsid w:val="006D2567"/>
    <w:rsid w:val="006D2766"/>
    <w:rsid w:val="006D6A91"/>
    <w:rsid w:val="006D7B63"/>
    <w:rsid w:val="006E1E97"/>
    <w:rsid w:val="006E6C70"/>
    <w:rsid w:val="006E7F5F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16599"/>
    <w:rsid w:val="00724C0B"/>
    <w:rsid w:val="007269D7"/>
    <w:rsid w:val="007313A4"/>
    <w:rsid w:val="0073271E"/>
    <w:rsid w:val="00734C82"/>
    <w:rsid w:val="00736D53"/>
    <w:rsid w:val="0074030E"/>
    <w:rsid w:val="007540FC"/>
    <w:rsid w:val="007543CC"/>
    <w:rsid w:val="00763E91"/>
    <w:rsid w:val="0076605A"/>
    <w:rsid w:val="00776B5F"/>
    <w:rsid w:val="00780258"/>
    <w:rsid w:val="0078304F"/>
    <w:rsid w:val="007858FA"/>
    <w:rsid w:val="00785B47"/>
    <w:rsid w:val="007940B1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90A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29A7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0C69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6DB5"/>
    <w:rsid w:val="00AA7451"/>
    <w:rsid w:val="00AB080C"/>
    <w:rsid w:val="00AB4C0D"/>
    <w:rsid w:val="00AC19A2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75DC2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4432"/>
    <w:rsid w:val="00BF697F"/>
    <w:rsid w:val="00BF7CBA"/>
    <w:rsid w:val="00C00AA5"/>
    <w:rsid w:val="00C0142B"/>
    <w:rsid w:val="00C07CC2"/>
    <w:rsid w:val="00C134CD"/>
    <w:rsid w:val="00C13697"/>
    <w:rsid w:val="00C14E30"/>
    <w:rsid w:val="00C22C43"/>
    <w:rsid w:val="00C242AF"/>
    <w:rsid w:val="00C3069C"/>
    <w:rsid w:val="00C315B9"/>
    <w:rsid w:val="00C324B6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4BE8"/>
    <w:rsid w:val="00C76363"/>
    <w:rsid w:val="00C76684"/>
    <w:rsid w:val="00C8587B"/>
    <w:rsid w:val="00C85917"/>
    <w:rsid w:val="00C87444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075C9"/>
    <w:rsid w:val="00D11702"/>
    <w:rsid w:val="00D14642"/>
    <w:rsid w:val="00D21340"/>
    <w:rsid w:val="00D2463A"/>
    <w:rsid w:val="00D25CEE"/>
    <w:rsid w:val="00D3142F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7158"/>
    <w:rsid w:val="00D7178E"/>
    <w:rsid w:val="00D71F70"/>
    <w:rsid w:val="00D7301C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C6"/>
    <w:rsid w:val="00DB7C88"/>
    <w:rsid w:val="00DC027A"/>
    <w:rsid w:val="00DC0531"/>
    <w:rsid w:val="00DC0F40"/>
    <w:rsid w:val="00DC24EE"/>
    <w:rsid w:val="00DC3378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56801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42AC"/>
    <w:rsid w:val="00E759E0"/>
    <w:rsid w:val="00E77F55"/>
    <w:rsid w:val="00E8033E"/>
    <w:rsid w:val="00E828B8"/>
    <w:rsid w:val="00E84D69"/>
    <w:rsid w:val="00E859DB"/>
    <w:rsid w:val="00E91603"/>
    <w:rsid w:val="00E97969"/>
    <w:rsid w:val="00EA09B3"/>
    <w:rsid w:val="00EA4C38"/>
    <w:rsid w:val="00EB2E49"/>
    <w:rsid w:val="00EB4BFC"/>
    <w:rsid w:val="00EB4C43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6F32"/>
    <w:rsid w:val="00EE71F3"/>
    <w:rsid w:val="00EE7372"/>
    <w:rsid w:val="00EE7868"/>
    <w:rsid w:val="00EF0424"/>
    <w:rsid w:val="00EF3DF9"/>
    <w:rsid w:val="00EF47CB"/>
    <w:rsid w:val="00EF4C6F"/>
    <w:rsid w:val="00EF54F6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5296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452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3DC"/>
    <w:rsid w:val="00FE347A"/>
    <w:rsid w:val="00FE3E56"/>
    <w:rsid w:val="00FE6768"/>
    <w:rsid w:val="00FF0510"/>
    <w:rsid w:val="00FF1C30"/>
    <w:rsid w:val="00FF3823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2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2325E"/>
    <w:pPr>
      <w:keepNext/>
      <w:spacing w:before="240" w:after="60"/>
      <w:outlineLvl w:val="3"/>
    </w:pPr>
    <w:rPr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66D2D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6ACD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6D2D"/>
    <w:rPr>
      <w:rFonts w:ascii="Calibri Light" w:hAnsi="Calibri Light"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99"/>
    <w:qFormat/>
    <w:rsid w:val="000F6248"/>
    <w:pPr>
      <w:ind w:left="720"/>
      <w:contextualSpacing/>
    </w:pPr>
  </w:style>
  <w:style w:type="paragraph" w:customStyle="1" w:styleId="Stil">
    <w:name w:val="Stil"/>
    <w:basedOn w:val="Normal"/>
    <w:uiPriority w:val="99"/>
    <w:semiHidden/>
    <w:rsid w:val="003A369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Text1">
    <w:name w:val="Default Text:1"/>
    <w:basedOn w:val="Normal"/>
    <w:uiPriority w:val="99"/>
    <w:rsid w:val="005D3E50"/>
    <w:pPr>
      <w:overflowPunct w:val="0"/>
      <w:autoSpaceDE w:val="0"/>
      <w:autoSpaceDN w:val="0"/>
      <w:adjustRightInd w:val="0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77F3"/>
    <w:rPr>
      <w:rFonts w:ascii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670DD"/>
    <w:pPr>
      <w:jc w:val="center"/>
    </w:pPr>
    <w:rPr>
      <w:rFonts w:ascii="Verdana" w:hAnsi="Verdan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o-RO"/>
    </w:rPr>
  </w:style>
  <w:style w:type="paragraph" w:styleId="BodyText3">
    <w:name w:val="Body Text 3"/>
    <w:basedOn w:val="Normal"/>
    <w:link w:val="BodyText3Char"/>
    <w:uiPriority w:val="99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0C75"/>
    <w:rPr>
      <w:rFonts w:cs="Times New Roman"/>
      <w:sz w:val="28"/>
      <w:lang w:val="ro-RO" w:eastAsia="ro-RO"/>
    </w:rPr>
  </w:style>
  <w:style w:type="paragraph" w:styleId="Subtitle">
    <w:name w:val="Subtitle"/>
    <w:basedOn w:val="Normal"/>
    <w:link w:val="SubtitleChar"/>
    <w:uiPriority w:val="99"/>
    <w:qFormat/>
    <w:locked/>
    <w:rsid w:val="003E24BA"/>
    <w:rPr>
      <w:rFonts w:ascii="Calibri" w:hAnsi="Calibri"/>
      <w:b/>
      <w:szCs w:val="20"/>
      <w:lang w:eastAsia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C75"/>
    <w:rPr>
      <w:rFonts w:cs="Times New Roman"/>
      <w:b/>
      <w:sz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515B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C4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  <w:style w:type="character" w:customStyle="1" w:styleId="l5tlu1">
    <w:name w:val="l5tlu1"/>
    <w:uiPriority w:val="99"/>
    <w:rsid w:val="00E27AFD"/>
    <w:rPr>
      <w:b/>
      <w:color w:val="000000"/>
      <w:sz w:val="32"/>
    </w:rPr>
  </w:style>
  <w:style w:type="paragraph" w:styleId="FootnoteText">
    <w:name w:val="footnote text"/>
    <w:basedOn w:val="Normal"/>
    <w:link w:val="FootnoteTextChar"/>
    <w:uiPriority w:val="99"/>
    <w:rsid w:val="003F5DC5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5DC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3F5DC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049D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49DC"/>
    <w:rPr>
      <w:rFonts w:ascii="Times New Roman" w:hAnsi="Times New Roman"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8C5E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ituie">
    <w:name w:val="Instituție"/>
    <w:basedOn w:val="Normal"/>
    <w:link w:val="InstituieChar"/>
    <w:uiPriority w:val="99"/>
    <w:rsid w:val="009037F9"/>
    <w:pPr>
      <w:spacing w:after="160" w:line="259" w:lineRule="auto"/>
    </w:pPr>
    <w:rPr>
      <w:rFonts w:ascii="Trajan Pro" w:hAnsi="Trajan Pro"/>
      <w:sz w:val="32"/>
      <w:szCs w:val="20"/>
      <w:lang w:val="en-US"/>
    </w:rPr>
  </w:style>
  <w:style w:type="character" w:customStyle="1" w:styleId="InstituieChar">
    <w:name w:val="Instituție Char"/>
    <w:link w:val="Instituie"/>
    <w:uiPriority w:val="99"/>
    <w:locked/>
    <w:rsid w:val="009037F9"/>
    <w:rPr>
      <w:rFonts w:ascii="Trajan Pro" w:hAnsi="Trajan Pro"/>
      <w:sz w:val="32"/>
      <w:lang w:eastAsia="en-US"/>
    </w:rPr>
  </w:style>
  <w:style w:type="character" w:styleId="Hyperlink">
    <w:name w:val="Hyperlink"/>
    <w:basedOn w:val="DefaultParagraphFont"/>
    <w:uiPriority w:val="99"/>
    <w:rsid w:val="008E07E2"/>
    <w:rPr>
      <w:rFonts w:cs="Times New Roman"/>
      <w:color w:val="0000FF"/>
      <w:u w:val="single"/>
    </w:rPr>
  </w:style>
  <w:style w:type="character" w:customStyle="1" w:styleId="l5def1">
    <w:name w:val="l5def1"/>
    <w:basedOn w:val="DefaultParagraphFont"/>
    <w:uiPriority w:val="99"/>
    <w:rsid w:val="00DC3378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166</Words>
  <Characters>949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User</cp:lastModifiedBy>
  <cp:revision>4</cp:revision>
  <cp:lastPrinted>2024-02-19T13:04:00Z</cp:lastPrinted>
  <dcterms:created xsi:type="dcterms:W3CDTF">2024-02-19T13:02:00Z</dcterms:created>
  <dcterms:modified xsi:type="dcterms:W3CDTF">2024-02-19T13:04:00Z</dcterms:modified>
</cp:coreProperties>
</file>